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8905" w14:textId="77777777" w:rsidR="00BD5E6D" w:rsidRDefault="00BD5E6D" w:rsidP="005269F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357ABC05" w14:textId="77777777" w:rsidR="004C3D04" w:rsidRPr="0049010D" w:rsidRDefault="004C3D04" w:rsidP="005269F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617FEE" w14:textId="501A22C0" w:rsidR="0049010D" w:rsidRDefault="004C3D04" w:rsidP="005269F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SOLICITANTE</w:t>
      </w:r>
      <w:r w:rsidR="00711D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PUESTO E INSTITUCIÓN</w:t>
      </w:r>
      <w:r w:rsidR="00B07283">
        <w:rPr>
          <w:rFonts w:ascii="Arial" w:hAnsi="Arial" w:cs="Arial"/>
          <w:sz w:val="22"/>
          <w:szCs w:val="22"/>
        </w:rPr>
        <w:t>,</w:t>
      </w:r>
      <w:r w:rsidR="00711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directores/as</w:t>
      </w:r>
      <w:r w:rsidR="00711DCE">
        <w:rPr>
          <w:rFonts w:ascii="Arial" w:hAnsi="Arial" w:cs="Arial"/>
          <w:sz w:val="22"/>
          <w:szCs w:val="22"/>
        </w:rPr>
        <w:t xml:space="preserve"> de la tesis doctoral de </w:t>
      </w:r>
      <w:r>
        <w:rPr>
          <w:rFonts w:ascii="Arial" w:hAnsi="Arial" w:cs="Arial"/>
          <w:sz w:val="22"/>
          <w:szCs w:val="22"/>
        </w:rPr>
        <w:t>NOMBRE DEL DOCTORANDO</w:t>
      </w:r>
      <w:r w:rsidR="00711DCE">
        <w:rPr>
          <w:rFonts w:ascii="Arial" w:hAnsi="Arial" w:cs="Arial"/>
          <w:sz w:val="22"/>
          <w:szCs w:val="22"/>
        </w:rPr>
        <w:t>,</w:t>
      </w:r>
    </w:p>
    <w:p w14:paraId="408BCFB4" w14:textId="77777777" w:rsidR="004C3D04" w:rsidRDefault="004C3D04" w:rsidP="005269F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37756B5C" w14:textId="35F9B3D1" w:rsidR="00711DCE" w:rsidRDefault="00685BAD" w:rsidP="005269F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Proponen como miembros de la Comisión de Seguimiento de la tesis doctoral de </w:t>
      </w:r>
      <w:r w:rsidR="004C3D04">
        <w:rPr>
          <w:rFonts w:ascii="Arial" w:hAnsi="Arial" w:cs="Arial"/>
          <w:sz w:val="22"/>
          <w:szCs w:val="22"/>
        </w:rPr>
        <w:t>NOMBRE DEL DOCTORANDO</w:t>
      </w:r>
      <w:r>
        <w:rPr>
          <w:rFonts w:ascii="Arial" w:hAnsi="Arial" w:cs="Arial"/>
          <w:sz w:val="22"/>
          <w:szCs w:val="22"/>
        </w:rPr>
        <w:t xml:space="preserve"> a los siguientes investigadores:</w:t>
      </w:r>
    </w:p>
    <w:p w14:paraId="2EA46E1C" w14:textId="759D0865" w:rsidR="00685BAD" w:rsidRPr="00685BAD" w:rsidRDefault="004C3D04" w:rsidP="00685BAD">
      <w:pPr>
        <w:pStyle w:val="Prrafodelista"/>
        <w:numPr>
          <w:ilvl w:val="0"/>
          <w:numId w:val="13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  <w:r w:rsidR="00685BAD" w:rsidRPr="00685B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Puesto</w:t>
      </w:r>
      <w:r w:rsidR="00685BAD" w:rsidRPr="00685BAD">
        <w:rPr>
          <w:rFonts w:ascii="Arial" w:hAnsi="Arial" w:cs="Arial"/>
          <w:sz w:val="22"/>
          <w:szCs w:val="22"/>
        </w:rPr>
        <w:t>.</w:t>
      </w:r>
    </w:p>
    <w:p w14:paraId="3C731048" w14:textId="77777777" w:rsidR="004C3D04" w:rsidRPr="00685BAD" w:rsidRDefault="004C3D04" w:rsidP="004C3D04">
      <w:pPr>
        <w:pStyle w:val="Prrafodelista"/>
        <w:numPr>
          <w:ilvl w:val="0"/>
          <w:numId w:val="13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  <w:r w:rsidRPr="00685B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Puesto</w:t>
      </w:r>
      <w:r w:rsidRPr="00685BAD">
        <w:rPr>
          <w:rFonts w:ascii="Arial" w:hAnsi="Arial" w:cs="Arial"/>
          <w:sz w:val="22"/>
          <w:szCs w:val="22"/>
        </w:rPr>
        <w:t>.</w:t>
      </w:r>
    </w:p>
    <w:p w14:paraId="0A51ED10" w14:textId="2457F1B8" w:rsidR="00711DCE" w:rsidRPr="0049010D" w:rsidRDefault="00711DCE" w:rsidP="005269F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04004360" w14:textId="77777777" w:rsidR="0049010D" w:rsidRPr="0049010D" w:rsidRDefault="00685BAD" w:rsidP="005269F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Adjuntamos también la reseña de los </w:t>
      </w:r>
      <w:proofErr w:type="spellStart"/>
      <w:r>
        <w:rPr>
          <w:rFonts w:ascii="Arial" w:hAnsi="Arial" w:cs="Arial"/>
          <w:sz w:val="22"/>
          <w:szCs w:val="22"/>
        </w:rPr>
        <w:t>CVs</w:t>
      </w:r>
      <w:proofErr w:type="spellEnd"/>
      <w:r>
        <w:rPr>
          <w:rFonts w:ascii="Arial" w:hAnsi="Arial" w:cs="Arial"/>
          <w:sz w:val="22"/>
          <w:szCs w:val="22"/>
        </w:rPr>
        <w:t xml:space="preserve"> de ambos investigadores.</w:t>
      </w:r>
    </w:p>
    <w:p w14:paraId="19257512" w14:textId="77777777" w:rsidR="0049010D" w:rsidRPr="0049010D" w:rsidRDefault="0049010D" w:rsidP="005269F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49010D">
        <w:rPr>
          <w:rFonts w:ascii="Arial" w:hAnsi="Arial" w:cs="Arial"/>
          <w:sz w:val="22"/>
          <w:szCs w:val="22"/>
        </w:rPr>
        <w:t>Atentamente</w:t>
      </w:r>
    </w:p>
    <w:p w14:paraId="4FE8FAE0" w14:textId="77777777" w:rsidR="004C3D04" w:rsidRDefault="004C3D04" w:rsidP="00877CA6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37ED3DD0" w14:textId="77777777" w:rsidR="004C3D04" w:rsidRDefault="004C3D04" w:rsidP="00877CA6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2369379F" w14:textId="77777777" w:rsidR="004C3D04" w:rsidRDefault="004C3D04" w:rsidP="00877CA6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4D08FA0C" w14:textId="25447FD6" w:rsidR="0049010D" w:rsidRPr="0049010D" w:rsidRDefault="00877CA6" w:rsidP="00877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E38F33E" w14:textId="16878730" w:rsidR="0049010D" w:rsidRDefault="004C3D04" w:rsidP="004C3D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Firmas</w:t>
      </w:r>
    </w:p>
    <w:p w14:paraId="6859E74B" w14:textId="77777777" w:rsidR="004C3D04" w:rsidRDefault="004C3D04" w:rsidP="00877CA6">
      <w:pPr>
        <w:jc w:val="center"/>
        <w:rPr>
          <w:rFonts w:ascii="Arial" w:hAnsi="Arial" w:cs="Arial"/>
          <w:sz w:val="22"/>
          <w:szCs w:val="22"/>
        </w:rPr>
      </w:pPr>
    </w:p>
    <w:p w14:paraId="29D87242" w14:textId="32861C2D" w:rsidR="0049010D" w:rsidRDefault="004C3D04" w:rsidP="00877C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y Fecha</w:t>
      </w:r>
    </w:p>
    <w:p w14:paraId="6FA4148E" w14:textId="77777777" w:rsidR="0049010D" w:rsidRDefault="0049010D" w:rsidP="0049010D">
      <w:pPr>
        <w:jc w:val="right"/>
        <w:rPr>
          <w:rFonts w:ascii="Arial" w:hAnsi="Arial" w:cs="Arial"/>
          <w:sz w:val="22"/>
          <w:szCs w:val="22"/>
        </w:rPr>
      </w:pPr>
    </w:p>
    <w:p w14:paraId="04B58FD7" w14:textId="77777777" w:rsidR="005269F8" w:rsidRDefault="005269F8" w:rsidP="0049010D">
      <w:pPr>
        <w:jc w:val="right"/>
        <w:rPr>
          <w:rFonts w:ascii="Arial" w:hAnsi="Arial" w:cs="Arial"/>
          <w:sz w:val="22"/>
          <w:szCs w:val="22"/>
        </w:rPr>
      </w:pPr>
    </w:p>
    <w:p w14:paraId="445BCF25" w14:textId="77777777" w:rsidR="005269F8" w:rsidRDefault="005269F8" w:rsidP="0049010D">
      <w:pPr>
        <w:jc w:val="right"/>
        <w:rPr>
          <w:rFonts w:ascii="Arial" w:hAnsi="Arial" w:cs="Arial"/>
          <w:sz w:val="22"/>
          <w:szCs w:val="22"/>
        </w:rPr>
      </w:pPr>
    </w:p>
    <w:p w14:paraId="4A167BD2" w14:textId="77777777" w:rsidR="000419ED" w:rsidRDefault="000419ED" w:rsidP="0049010D">
      <w:pPr>
        <w:jc w:val="right"/>
        <w:rPr>
          <w:rFonts w:ascii="Arial" w:hAnsi="Arial" w:cs="Arial"/>
          <w:sz w:val="22"/>
          <w:szCs w:val="22"/>
        </w:rPr>
      </w:pPr>
    </w:p>
    <w:p w14:paraId="1126A672" w14:textId="77777777" w:rsidR="005269F8" w:rsidRDefault="005269F8" w:rsidP="0049010D">
      <w:pPr>
        <w:jc w:val="right"/>
        <w:rPr>
          <w:rFonts w:ascii="Arial" w:hAnsi="Arial" w:cs="Arial"/>
          <w:sz w:val="22"/>
          <w:szCs w:val="22"/>
        </w:rPr>
      </w:pPr>
    </w:p>
    <w:p w14:paraId="12CC1B63" w14:textId="77777777" w:rsidR="005269F8" w:rsidRDefault="005269F8" w:rsidP="0049010D">
      <w:pPr>
        <w:jc w:val="right"/>
        <w:rPr>
          <w:rFonts w:ascii="Arial" w:hAnsi="Arial" w:cs="Arial"/>
          <w:sz w:val="22"/>
          <w:szCs w:val="22"/>
        </w:rPr>
      </w:pPr>
    </w:p>
    <w:p w14:paraId="79DA9A37" w14:textId="61EA5492" w:rsidR="00685BAD" w:rsidRPr="005167CA" w:rsidRDefault="00685BAD" w:rsidP="00AC6DF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167CA">
        <w:rPr>
          <w:rFonts w:ascii="Arial" w:hAnsi="Arial" w:cs="Arial"/>
          <w:b/>
          <w:sz w:val="22"/>
          <w:szCs w:val="22"/>
        </w:rPr>
        <w:t>RESEÑA CV</w:t>
      </w:r>
    </w:p>
    <w:p w14:paraId="15164FD0" w14:textId="77777777" w:rsidR="00AC6DF8" w:rsidRDefault="00AC6DF8" w:rsidP="00AC6DF8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53C0470" w14:textId="77777777" w:rsidR="00F323A0" w:rsidRDefault="00F323A0" w:rsidP="00AC6DF8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79359A2" w14:textId="12F3CF6C" w:rsidR="00A4348E" w:rsidRPr="000419ED" w:rsidRDefault="00F323A0" w:rsidP="00AC6DF8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4C3D0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4348E" w:rsidRPr="000419ED">
        <w:rPr>
          <w:rFonts w:ascii="Arial" w:hAnsi="Arial" w:cs="Arial"/>
          <w:b/>
          <w:sz w:val="22"/>
          <w:szCs w:val="22"/>
          <w:lang w:val="en-GB"/>
        </w:rPr>
        <w:t>Publicaciones</w:t>
      </w:r>
      <w:proofErr w:type="spellEnd"/>
      <w:r w:rsidR="00A4348E" w:rsidRPr="000419E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4348E" w:rsidRPr="000419ED">
        <w:rPr>
          <w:rFonts w:ascii="Arial" w:hAnsi="Arial" w:cs="Arial"/>
          <w:b/>
          <w:sz w:val="22"/>
          <w:szCs w:val="22"/>
          <w:lang w:val="en-GB"/>
        </w:rPr>
        <w:t>relevantes</w:t>
      </w:r>
      <w:proofErr w:type="spellEnd"/>
    </w:p>
    <w:p w14:paraId="4A472DD4" w14:textId="77777777" w:rsidR="00AF4462" w:rsidRPr="00AF4462" w:rsidRDefault="00AF4462" w:rsidP="00AC6DF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70B6D1" w14:textId="75BB5A86" w:rsidR="00877CA6" w:rsidRPr="005167CA" w:rsidRDefault="00877CA6" w:rsidP="00877CA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167CA">
        <w:rPr>
          <w:rFonts w:ascii="Arial" w:hAnsi="Arial" w:cs="Arial"/>
          <w:b/>
          <w:sz w:val="22"/>
          <w:szCs w:val="22"/>
        </w:rPr>
        <w:t xml:space="preserve">RESEÑA CV </w:t>
      </w:r>
    </w:p>
    <w:p w14:paraId="6BC47703" w14:textId="77777777" w:rsidR="000419ED" w:rsidRDefault="000419ED" w:rsidP="000419ED">
      <w:pPr>
        <w:spacing w:after="120"/>
        <w:rPr>
          <w:rFonts w:ascii="Arial" w:hAnsi="Arial" w:cs="Arial"/>
          <w:b/>
          <w:bCs/>
          <w:lang w:val="en-GB"/>
        </w:rPr>
      </w:pPr>
    </w:p>
    <w:p w14:paraId="767FDBB7" w14:textId="77777777" w:rsidR="000419ED" w:rsidRPr="000419ED" w:rsidRDefault="000419ED" w:rsidP="00E75A9F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</w:p>
    <w:p w14:paraId="01B8D5B8" w14:textId="77777777" w:rsidR="004077A8" w:rsidRDefault="004077A8" w:rsidP="004077A8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21CFB89" w14:textId="0FF9FE39" w:rsidR="000419ED" w:rsidRPr="000419ED" w:rsidRDefault="00F323A0" w:rsidP="00E75A9F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3 </w:t>
      </w:r>
      <w:proofErr w:type="spellStart"/>
      <w:r w:rsidR="000419ED" w:rsidRPr="000419ED">
        <w:rPr>
          <w:rFonts w:ascii="Arial" w:hAnsi="Arial" w:cs="Arial"/>
          <w:b/>
          <w:sz w:val="22"/>
          <w:szCs w:val="22"/>
          <w:lang w:val="en-GB"/>
        </w:rPr>
        <w:t>Publicaciones</w:t>
      </w:r>
      <w:proofErr w:type="spellEnd"/>
      <w:r w:rsidR="000419ED" w:rsidRPr="000419E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0419ED" w:rsidRPr="000419ED">
        <w:rPr>
          <w:rFonts w:ascii="Arial" w:hAnsi="Arial" w:cs="Arial"/>
          <w:b/>
          <w:sz w:val="22"/>
          <w:szCs w:val="22"/>
          <w:lang w:val="en-GB"/>
        </w:rPr>
        <w:t>relevantes</w:t>
      </w:r>
      <w:proofErr w:type="spellEnd"/>
    </w:p>
    <w:sectPr w:rsidR="000419ED" w:rsidRPr="000419ED" w:rsidSect="000419ED">
      <w:headerReference w:type="default" r:id="rId8"/>
      <w:footerReference w:type="default" r:id="rId9"/>
      <w:pgSz w:w="11906" w:h="16838"/>
      <w:pgMar w:top="1417" w:right="1274" w:bottom="1417" w:left="1276" w:header="720" w:footer="794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D8759" w14:textId="77777777" w:rsidR="004077A8" w:rsidRDefault="004077A8">
      <w:r>
        <w:separator/>
      </w:r>
    </w:p>
  </w:endnote>
  <w:endnote w:type="continuationSeparator" w:id="0">
    <w:p w14:paraId="0A4247CC" w14:textId="77777777" w:rsidR="004077A8" w:rsidRDefault="0040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5A3A" w14:textId="77777777" w:rsidR="00F323A0" w:rsidRDefault="00F323A0" w:rsidP="004C3D04">
    <w:pPr>
      <w:rPr>
        <w:rFonts w:ascii="Arial" w:hAnsi="Arial" w:cs="Arial"/>
        <w:b/>
        <w:sz w:val="22"/>
        <w:szCs w:val="22"/>
      </w:rPr>
    </w:pPr>
  </w:p>
  <w:p w14:paraId="4A829A45" w14:textId="77777777" w:rsidR="004C3D04" w:rsidRDefault="004C3D04" w:rsidP="004C3D04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COMISIÓN ACADÉMICA DEL PROGRAMA DE DOCTORADO EN CIENCIA, TECNOLOGÍA Y GESTIÓN DEL MAR</w:t>
    </w:r>
  </w:p>
  <w:p w14:paraId="705DDAFF" w14:textId="77777777" w:rsidR="004C3D04" w:rsidRDefault="004C3D0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E454" w14:textId="77777777" w:rsidR="004077A8" w:rsidRDefault="004077A8">
      <w:r>
        <w:separator/>
      </w:r>
    </w:p>
  </w:footnote>
  <w:footnote w:type="continuationSeparator" w:id="0">
    <w:p w14:paraId="769F12E3" w14:textId="77777777" w:rsidR="004077A8" w:rsidRDefault="004077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5417" w14:textId="6C4FCA84" w:rsidR="004077A8" w:rsidRDefault="004C3D04" w:rsidP="004C3D04">
    <w:pPr>
      <w:pBdr>
        <w:bottom w:val="single" w:sz="24" w:space="15" w:color="auto"/>
      </w:pBdr>
      <w:tabs>
        <w:tab w:val="center" w:pos="1276"/>
      </w:tabs>
      <w:jc w:val="center"/>
      <w:rPr>
        <w:rFonts w:ascii="Arial" w:hAnsi="Arial"/>
        <w:b/>
      </w:rPr>
    </w:pPr>
    <w:r>
      <w:rPr>
        <w:rFonts w:ascii="Arial" w:hAnsi="Arial"/>
        <w:b/>
      </w:rPr>
      <w:t>MEMBRETE DE LA INSTITUCIÓN DEL SOLICITANTE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1E9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4A4BDC"/>
    <w:multiLevelType w:val="multilevel"/>
    <w:tmpl w:val="4230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C52F37"/>
    <w:multiLevelType w:val="multilevel"/>
    <w:tmpl w:val="29F6302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>
    <w:nsid w:val="03952BCB"/>
    <w:multiLevelType w:val="multilevel"/>
    <w:tmpl w:val="9EF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36"/>
        </w:tabs>
        <w:ind w:left="9336" w:hanging="1440"/>
      </w:pPr>
      <w:rPr>
        <w:rFonts w:hint="default"/>
      </w:rPr>
    </w:lvl>
  </w:abstractNum>
  <w:abstractNum w:abstractNumId="5">
    <w:nsid w:val="0ADB25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D6559E"/>
    <w:multiLevelType w:val="multilevel"/>
    <w:tmpl w:val="9EF8FF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36"/>
        </w:tabs>
        <w:ind w:left="9336" w:hanging="1440"/>
      </w:pPr>
      <w:rPr>
        <w:rFonts w:hint="default"/>
      </w:rPr>
    </w:lvl>
  </w:abstractNum>
  <w:abstractNum w:abstractNumId="7">
    <w:nsid w:val="4D7D6F56"/>
    <w:multiLevelType w:val="multilevel"/>
    <w:tmpl w:val="271A8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36"/>
        </w:tabs>
        <w:ind w:left="9336" w:hanging="1440"/>
      </w:pPr>
      <w:rPr>
        <w:rFonts w:hint="default"/>
      </w:rPr>
    </w:lvl>
  </w:abstractNum>
  <w:abstractNum w:abstractNumId="8">
    <w:nsid w:val="635219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593366"/>
    <w:multiLevelType w:val="hybridMultilevel"/>
    <w:tmpl w:val="06F09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C40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DD4E4C"/>
    <w:multiLevelType w:val="multilevel"/>
    <w:tmpl w:val="E75400F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6"/>
        </w:tabs>
        <w:ind w:left="210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6"/>
        </w:tabs>
        <w:ind w:left="4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14"/>
        </w:tabs>
        <w:ind w:left="5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2"/>
        </w:tabs>
        <w:ind w:left="7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70"/>
        </w:tabs>
        <w:ind w:left="9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28"/>
        </w:tabs>
        <w:ind w:left="11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6"/>
        </w:tabs>
        <w:ind w:left="13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24"/>
        </w:tabs>
        <w:ind w:left="15024" w:hanging="1440"/>
      </w:pPr>
      <w:rPr>
        <w:rFonts w:hint="default"/>
      </w:rPr>
    </w:lvl>
  </w:abstractNum>
  <w:abstractNum w:abstractNumId="12">
    <w:nsid w:val="7B780BD8"/>
    <w:multiLevelType w:val="multilevel"/>
    <w:tmpl w:val="E850F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CE"/>
    <w:rsid w:val="0000206A"/>
    <w:rsid w:val="000407F6"/>
    <w:rsid w:val="000419ED"/>
    <w:rsid w:val="000660C8"/>
    <w:rsid w:val="00086D0F"/>
    <w:rsid w:val="000902A4"/>
    <w:rsid w:val="00187EBD"/>
    <w:rsid w:val="001C3571"/>
    <w:rsid w:val="002739A7"/>
    <w:rsid w:val="00286F31"/>
    <w:rsid w:val="003B4004"/>
    <w:rsid w:val="004077A8"/>
    <w:rsid w:val="0049010D"/>
    <w:rsid w:val="004C143E"/>
    <w:rsid w:val="004C3D04"/>
    <w:rsid w:val="00514A12"/>
    <w:rsid w:val="005269F8"/>
    <w:rsid w:val="005703F4"/>
    <w:rsid w:val="00595A42"/>
    <w:rsid w:val="006069CE"/>
    <w:rsid w:val="00684039"/>
    <w:rsid w:val="00685BAD"/>
    <w:rsid w:val="00711DCE"/>
    <w:rsid w:val="00726DE7"/>
    <w:rsid w:val="00751B4A"/>
    <w:rsid w:val="007B306A"/>
    <w:rsid w:val="007E47DB"/>
    <w:rsid w:val="008149DF"/>
    <w:rsid w:val="008569B9"/>
    <w:rsid w:val="00877CA6"/>
    <w:rsid w:val="00900F56"/>
    <w:rsid w:val="00974955"/>
    <w:rsid w:val="009A68FB"/>
    <w:rsid w:val="009B453B"/>
    <w:rsid w:val="00A0342F"/>
    <w:rsid w:val="00A4348E"/>
    <w:rsid w:val="00AC6DF8"/>
    <w:rsid w:val="00AF4462"/>
    <w:rsid w:val="00AF5195"/>
    <w:rsid w:val="00B07283"/>
    <w:rsid w:val="00BA6844"/>
    <w:rsid w:val="00BC7AFA"/>
    <w:rsid w:val="00BD5E6D"/>
    <w:rsid w:val="00BE37A9"/>
    <w:rsid w:val="00CA54CD"/>
    <w:rsid w:val="00D547D4"/>
    <w:rsid w:val="00D67FEC"/>
    <w:rsid w:val="00D711F5"/>
    <w:rsid w:val="00DC6F28"/>
    <w:rsid w:val="00E3585C"/>
    <w:rsid w:val="00E75A9F"/>
    <w:rsid w:val="00E81163"/>
    <w:rsid w:val="00EF5469"/>
    <w:rsid w:val="00F20EBC"/>
    <w:rsid w:val="00F323A0"/>
    <w:rsid w:val="00FA1AA4"/>
    <w:rsid w:val="00FA20EE"/>
    <w:rsid w:val="00FA5D21"/>
    <w:rsid w:val="00F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65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center" w:pos="4253"/>
        <w:tab w:val="right" w:pos="8222"/>
      </w:tabs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99"/>
    <w:pPr>
      <w:spacing w:line="360" w:lineRule="auto"/>
      <w:jc w:val="center"/>
    </w:pPr>
    <w:rPr>
      <w:b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cuerpo2">
    <w:name w:val="Body Text 2"/>
    <w:basedOn w:val="Normal"/>
    <w:pPr>
      <w:tabs>
        <w:tab w:val="left" w:pos="567"/>
        <w:tab w:val="right" w:pos="7797"/>
      </w:tabs>
      <w:spacing w:after="120" w:line="360" w:lineRule="auto"/>
      <w:jc w:val="both"/>
    </w:pPr>
    <w:rPr>
      <w:sz w:val="24"/>
    </w:rPr>
  </w:style>
  <w:style w:type="paragraph" w:styleId="Textodeglobo">
    <w:name w:val="Balloon Text"/>
    <w:basedOn w:val="Normal"/>
    <w:semiHidden/>
    <w:rsid w:val="002739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85BAD"/>
    <w:pPr>
      <w:ind w:left="720"/>
      <w:contextualSpacing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685BAD"/>
    <w:rPr>
      <w:b/>
      <w:sz w:val="24"/>
    </w:rPr>
  </w:style>
  <w:style w:type="character" w:customStyle="1" w:styleId="apple-style-span">
    <w:name w:val="apple-style-span"/>
    <w:basedOn w:val="Fuentedeprrafopredeter"/>
    <w:rsid w:val="00685B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center" w:pos="4253"/>
        <w:tab w:val="right" w:pos="8222"/>
      </w:tabs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99"/>
    <w:pPr>
      <w:spacing w:line="360" w:lineRule="auto"/>
      <w:jc w:val="center"/>
    </w:pPr>
    <w:rPr>
      <w:b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cuerpo2">
    <w:name w:val="Body Text 2"/>
    <w:basedOn w:val="Normal"/>
    <w:pPr>
      <w:tabs>
        <w:tab w:val="left" w:pos="567"/>
        <w:tab w:val="right" w:pos="7797"/>
      </w:tabs>
      <w:spacing w:after="120" w:line="360" w:lineRule="auto"/>
      <w:jc w:val="both"/>
    </w:pPr>
    <w:rPr>
      <w:sz w:val="24"/>
    </w:rPr>
  </w:style>
  <w:style w:type="paragraph" w:styleId="Textodeglobo">
    <w:name w:val="Balloon Text"/>
    <w:basedOn w:val="Normal"/>
    <w:semiHidden/>
    <w:rsid w:val="002739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85BAD"/>
    <w:pPr>
      <w:ind w:left="720"/>
      <w:contextualSpacing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685BAD"/>
    <w:rPr>
      <w:b/>
      <w:sz w:val="24"/>
    </w:rPr>
  </w:style>
  <w:style w:type="character" w:customStyle="1" w:styleId="apple-style-span">
    <w:name w:val="apple-style-span"/>
    <w:basedOn w:val="Fuentedeprrafopredeter"/>
    <w:rsid w:val="0068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sa:Library:Application%20Support:Microsoft:Office:Plantillas%20personales:Mis%20plantillas:Hoja%20membrete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2.dotx</Template>
  <TotalTime>5</TotalTime>
  <Pages>1</Pages>
  <Words>72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Pablo Gallego Veigas, Manuel Rey Fraile y Mercedes Gallardo Medina, Profesores Titulares Interinos de Biología Vegetal adscrito al Departamento de Biología Vegetal y Ciencia del Suelo de la Universidad de Vigo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Pablo Gallego Veigas, Manuel Rey Fraile y Mercedes Gallardo Medina, Profesores Titulares Interinos de Biología Vegetal adscrito al Departamento de Biología Vegetal y Ciencia del Suelo de la Universidad de Vigo</dc:title>
  <dc:subject/>
  <dc:creator>Elsa Vázquez</dc:creator>
  <cp:keywords/>
  <cp:lastModifiedBy>Elsa Vázquez</cp:lastModifiedBy>
  <cp:revision>5</cp:revision>
  <cp:lastPrinted>2015-03-26T12:44:00Z</cp:lastPrinted>
  <dcterms:created xsi:type="dcterms:W3CDTF">2018-02-15T09:17:00Z</dcterms:created>
  <dcterms:modified xsi:type="dcterms:W3CDTF">2018-02-15T09:22:00Z</dcterms:modified>
</cp:coreProperties>
</file>